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4D" w:rsidRPr="00402AB9" w:rsidRDefault="0092354D" w:rsidP="00E0258E">
      <w:pPr>
        <w:tabs>
          <w:tab w:val="center" w:pos="1445"/>
        </w:tabs>
        <w:spacing w:line="360" w:lineRule="atLeast"/>
        <w:rPr>
          <w:rFonts w:ascii="Traditional Arabic" w:hAnsi="Traditional Arabic"/>
          <w:b/>
          <w:bCs/>
          <w:sz w:val="16"/>
          <w:szCs w:val="16"/>
          <w:rtl/>
        </w:rPr>
      </w:pPr>
      <w:r w:rsidRPr="00402AB9">
        <w:rPr>
          <w:rFonts w:ascii="Traditional Arabic" w:hAnsi="Traditional Arabic"/>
          <w:b/>
          <w:bCs/>
          <w:sz w:val="16"/>
          <w:szCs w:val="16"/>
          <w:rtl/>
        </w:rPr>
        <w:object w:dxaOrig="1397" w:dyaOrig="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5pt;height:77.35pt" o:ole="">
            <v:imagedata r:id="rId6" o:title=""/>
          </v:shape>
          <o:OLEObject Type="Embed" ProgID="Photoshop.Image.4" ShapeID="_x0000_i1025" DrawAspect="Content" ObjectID="_1753088274" r:id="rId7">
            <o:FieldCodes>\s</o:FieldCodes>
          </o:OLEObject>
        </w:object>
      </w:r>
    </w:p>
    <w:p w:rsidR="0092354D" w:rsidRPr="00402AB9" w:rsidRDefault="0092354D" w:rsidP="00E0258E">
      <w:pPr>
        <w:tabs>
          <w:tab w:val="center" w:pos="1445"/>
        </w:tabs>
        <w:spacing w:line="280" w:lineRule="exact"/>
        <w:rPr>
          <w:rFonts w:ascii="Traditional Arabic" w:hAnsi="Traditional Arabic"/>
          <w:b/>
          <w:bCs/>
          <w:sz w:val="16"/>
          <w:szCs w:val="16"/>
          <w:rtl/>
        </w:rPr>
      </w:pPr>
      <w:r w:rsidRPr="00402AB9">
        <w:rPr>
          <w:rFonts w:ascii="Traditional Arabic" w:hAnsi="Traditional Arabic"/>
          <w:b/>
          <w:bCs/>
          <w:sz w:val="16"/>
          <w:szCs w:val="16"/>
          <w:rtl/>
        </w:rPr>
        <w:t>عمادة البحث العلمي والدراسات العليا</w:t>
      </w:r>
    </w:p>
    <w:p w:rsidR="0092354D" w:rsidRPr="00402AB9" w:rsidRDefault="00402AB9" w:rsidP="00E0258E">
      <w:pPr>
        <w:tabs>
          <w:tab w:val="center" w:pos="1445"/>
        </w:tabs>
        <w:spacing w:line="280" w:lineRule="exact"/>
        <w:rPr>
          <w:rFonts w:ascii="Traditional Arabic" w:hAnsi="Traditional Arabic"/>
          <w:b/>
          <w:bCs/>
          <w:sz w:val="16"/>
          <w:szCs w:val="16"/>
          <w:rtl/>
        </w:rPr>
      </w:pPr>
      <w:r>
        <w:rPr>
          <w:rFonts w:ascii="Traditional Arabic" w:hAnsi="Traditional Arabic" w:hint="cs"/>
          <w:b/>
          <w:bCs/>
          <w:sz w:val="16"/>
          <w:szCs w:val="16"/>
          <w:rtl/>
        </w:rPr>
        <w:t xml:space="preserve">       </w:t>
      </w:r>
      <w:r w:rsidR="0092354D" w:rsidRPr="00402AB9">
        <w:rPr>
          <w:rFonts w:ascii="Traditional Arabic" w:hAnsi="Traditional Arabic" w:hint="cs"/>
          <w:b/>
          <w:bCs/>
          <w:sz w:val="16"/>
          <w:szCs w:val="16"/>
          <w:rtl/>
        </w:rPr>
        <w:t xml:space="preserve">  قسم البحث العلمي</w:t>
      </w:r>
    </w:p>
    <w:tbl>
      <w:tblPr>
        <w:tblStyle w:val="TableGrid"/>
        <w:bidiVisual/>
        <w:tblW w:w="10301" w:type="dxa"/>
        <w:tblInd w:w="-800" w:type="dxa"/>
        <w:tblLook w:val="04A0" w:firstRow="1" w:lastRow="0" w:firstColumn="1" w:lastColumn="0" w:noHBand="0" w:noVBand="1"/>
      </w:tblPr>
      <w:tblGrid>
        <w:gridCol w:w="10301"/>
      </w:tblGrid>
      <w:tr w:rsidR="0092354D" w:rsidRPr="00402AB9" w:rsidTr="00D16887">
        <w:trPr>
          <w:trHeight w:val="376"/>
        </w:trPr>
        <w:tc>
          <w:tcPr>
            <w:tcW w:w="10301" w:type="dxa"/>
            <w:shd w:val="pct12" w:color="auto" w:fill="BFBFBF" w:themeFill="background1" w:themeFillShade="BF"/>
          </w:tcPr>
          <w:p w:rsidR="0092354D" w:rsidRPr="00402AB9" w:rsidRDefault="0092354D" w:rsidP="009235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02AB9">
              <w:rPr>
                <w:rFonts w:hint="cs"/>
                <w:b/>
                <w:bCs/>
                <w:sz w:val="32"/>
                <w:szCs w:val="32"/>
                <w:rtl/>
              </w:rPr>
              <w:t>طلب تشغيل مساعد في مشروع بحث علمي</w:t>
            </w:r>
          </w:p>
        </w:tc>
      </w:tr>
      <w:tr w:rsidR="0092354D" w:rsidRPr="00402AB9" w:rsidTr="0092354D">
        <w:trPr>
          <w:trHeight w:val="368"/>
        </w:trPr>
        <w:tc>
          <w:tcPr>
            <w:tcW w:w="10301" w:type="dxa"/>
          </w:tcPr>
          <w:p w:rsidR="0092354D" w:rsidRPr="00402AB9" w:rsidRDefault="0092354D" w:rsidP="001F1E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معلومات عن مشروع البحث:</w:t>
            </w:r>
          </w:p>
        </w:tc>
      </w:tr>
      <w:tr w:rsidR="0092354D" w:rsidRPr="00402AB9" w:rsidTr="0092354D">
        <w:trPr>
          <w:trHeight w:val="376"/>
        </w:trPr>
        <w:tc>
          <w:tcPr>
            <w:tcW w:w="10301" w:type="dxa"/>
          </w:tcPr>
          <w:p w:rsidR="0092354D" w:rsidRPr="00402AB9" w:rsidRDefault="0092354D" w:rsidP="00760CFD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اسم الباحث: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rFonts w:hint="cs"/>
                <w:b/>
                <w:bCs/>
                <w:sz w:val="24"/>
                <w:szCs w:val="24"/>
              </w:rPr>
              <w:instrText>FORMTEXT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0"/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1C2D0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</w:p>
        </w:tc>
      </w:tr>
      <w:tr w:rsidR="0092354D" w:rsidRPr="00402AB9" w:rsidTr="0092354D">
        <w:trPr>
          <w:trHeight w:val="376"/>
        </w:trPr>
        <w:tc>
          <w:tcPr>
            <w:tcW w:w="10301" w:type="dxa"/>
          </w:tcPr>
          <w:p w:rsidR="0092354D" w:rsidRPr="00402AB9" w:rsidRDefault="0092354D" w:rsidP="00F716B4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القسم: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rFonts w:hint="cs"/>
                <w:b/>
                <w:bCs/>
                <w:sz w:val="24"/>
                <w:szCs w:val="24"/>
              </w:rPr>
              <w:instrText>FORMTEXT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1"/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الكلية: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rFonts w:hint="cs"/>
                <w:b/>
                <w:bCs/>
                <w:sz w:val="24"/>
                <w:szCs w:val="24"/>
              </w:rPr>
              <w:instrText>FORMTEXT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2"/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1C2D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رقم المشروع: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</w:rPr>
              <w:instrText>FORMTEXT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3"/>
          </w:p>
        </w:tc>
      </w:tr>
      <w:tr w:rsidR="0092354D" w:rsidRPr="00402AB9" w:rsidTr="0092354D">
        <w:trPr>
          <w:trHeight w:val="376"/>
        </w:trPr>
        <w:tc>
          <w:tcPr>
            <w:tcW w:w="10301" w:type="dxa"/>
          </w:tcPr>
          <w:p w:rsidR="0092354D" w:rsidRDefault="0092354D" w:rsidP="00301350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عنوان المشروع:</w:t>
            </w:r>
          </w:p>
          <w:p w:rsidR="00301350" w:rsidRDefault="00301350" w:rsidP="00301350">
            <w:pPr>
              <w:rPr>
                <w:b/>
                <w:bCs/>
                <w:sz w:val="24"/>
                <w:szCs w:val="24"/>
                <w:rtl/>
              </w:rPr>
            </w:pPr>
          </w:p>
          <w:p w:rsidR="00301350" w:rsidRPr="00402AB9" w:rsidRDefault="00301350" w:rsidP="0030135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354D" w:rsidRPr="00402AB9" w:rsidTr="0092354D">
        <w:trPr>
          <w:trHeight w:val="376"/>
        </w:trPr>
        <w:tc>
          <w:tcPr>
            <w:tcW w:w="10301" w:type="dxa"/>
          </w:tcPr>
          <w:p w:rsidR="0092354D" w:rsidRPr="00402AB9" w:rsidRDefault="0092354D" w:rsidP="00E0258E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مبلغ الدعم المخصص للمشروع: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rFonts w:hint="cs"/>
                <w:b/>
                <w:bCs/>
                <w:sz w:val="24"/>
                <w:szCs w:val="24"/>
              </w:rPr>
              <w:instrText>FORMTEXT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4"/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المبلغ المخصص للمساعدين: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</w:rPr>
              <w:instrText>FORMTEXT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5"/>
          </w:p>
        </w:tc>
      </w:tr>
    </w:tbl>
    <w:p w:rsidR="0092354D" w:rsidRPr="00402AB9" w:rsidRDefault="0092354D" w:rsidP="0092354D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10348"/>
      </w:tblGrid>
      <w:tr w:rsidR="0092354D" w:rsidRPr="00402AB9" w:rsidTr="00D16887">
        <w:tc>
          <w:tcPr>
            <w:tcW w:w="10348" w:type="dxa"/>
            <w:shd w:val="pct12" w:color="auto" w:fill="D9D9D9" w:themeFill="background1" w:themeFillShade="D9"/>
          </w:tcPr>
          <w:p w:rsidR="0092354D" w:rsidRPr="00402AB9" w:rsidRDefault="0092354D" w:rsidP="00760CF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</w:rPr>
            </w:pPr>
            <w:r w:rsidRPr="00402AB9">
              <w:rPr>
                <w:rFonts w:hint="cs"/>
                <w:b/>
                <w:bCs/>
                <w:sz w:val="32"/>
                <w:szCs w:val="32"/>
                <w:rtl/>
              </w:rPr>
              <w:t xml:space="preserve">معلومات عن </w:t>
            </w:r>
            <w:r w:rsidR="00760CFD">
              <w:rPr>
                <w:rFonts w:hint="cs"/>
                <w:b/>
                <w:bCs/>
                <w:sz w:val="32"/>
                <w:szCs w:val="32"/>
                <w:rtl/>
              </w:rPr>
              <w:t xml:space="preserve">مساعد البحث </w:t>
            </w:r>
          </w:p>
        </w:tc>
      </w:tr>
      <w:tr w:rsidR="0092354D" w:rsidRPr="00402AB9" w:rsidTr="0092354D">
        <w:tc>
          <w:tcPr>
            <w:tcW w:w="10348" w:type="dxa"/>
          </w:tcPr>
          <w:p w:rsidR="0092354D" w:rsidRPr="00402AB9" w:rsidRDefault="0092354D" w:rsidP="00760CFD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اسم المساعد</w:t>
            </w:r>
            <w:r w:rsidR="00E0258E"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(الرباعي) </w:t>
            </w: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rFonts w:hint="cs"/>
                <w:b/>
                <w:bCs/>
                <w:sz w:val="24"/>
                <w:szCs w:val="24"/>
              </w:rPr>
              <w:instrText>FORMTEXT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6"/>
            <w:r w:rsidR="00E0258E"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194BE6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0258E"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92354D" w:rsidRPr="00402AB9" w:rsidTr="0092354D">
        <w:tc>
          <w:tcPr>
            <w:tcW w:w="10348" w:type="dxa"/>
          </w:tcPr>
          <w:p w:rsidR="0092354D" w:rsidRPr="00402AB9" w:rsidRDefault="0092354D" w:rsidP="00760CFD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المؤهل العلمي: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rFonts w:hint="cs"/>
                <w:b/>
                <w:bCs/>
                <w:sz w:val="24"/>
                <w:szCs w:val="24"/>
              </w:rPr>
              <w:instrText>FORMTEXT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7"/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0258E"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194BE6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0258E"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R="0092354D" w:rsidRPr="00402AB9" w:rsidTr="0092354D">
        <w:tc>
          <w:tcPr>
            <w:tcW w:w="10348" w:type="dxa"/>
          </w:tcPr>
          <w:p w:rsidR="0092354D" w:rsidRPr="00402AB9" w:rsidRDefault="0092354D" w:rsidP="00194BE6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مدة العمل: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rFonts w:hint="cs"/>
                <w:b/>
                <w:bCs/>
                <w:sz w:val="24"/>
                <w:szCs w:val="24"/>
              </w:rPr>
              <w:instrText>FORMTEXT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8"/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0258E"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194BE6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C2D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0258E"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مكان العمل: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rFonts w:hint="cs"/>
                <w:b/>
                <w:bCs/>
                <w:sz w:val="24"/>
                <w:szCs w:val="24"/>
              </w:rPr>
              <w:instrText>FORMTEXT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E0258E" w:rsidRPr="00402AB9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9"/>
          </w:p>
        </w:tc>
      </w:tr>
      <w:tr w:rsidR="00E0258E" w:rsidRPr="00402AB9" w:rsidTr="00624B3C">
        <w:trPr>
          <w:trHeight w:val="991"/>
        </w:trPr>
        <w:tc>
          <w:tcPr>
            <w:tcW w:w="10348" w:type="dxa"/>
          </w:tcPr>
          <w:p w:rsidR="00E0258E" w:rsidRPr="00402AB9" w:rsidRDefault="00E0258E" w:rsidP="0092354D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نوع العمل ( يذكر بالتفصيل):</w:t>
            </w:r>
            <w:r w:rsidRPr="00402AB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402AB9">
              <w:rPr>
                <w:b/>
                <w:bCs/>
                <w:sz w:val="24"/>
                <w:szCs w:val="24"/>
              </w:rPr>
              <w:instrText>FORMTEXT</w:instrText>
            </w:r>
            <w:r w:rsidRPr="00402AB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402AB9">
              <w:rPr>
                <w:b/>
                <w:bCs/>
                <w:sz w:val="24"/>
                <w:szCs w:val="24"/>
                <w:rtl/>
              </w:rPr>
            </w:r>
            <w:r w:rsidRPr="00402AB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Pr="00402AB9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Pr="00402AB9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10"/>
          </w:p>
        </w:tc>
      </w:tr>
      <w:tr w:rsidR="0092354D" w:rsidRPr="00402AB9" w:rsidTr="0092354D">
        <w:tc>
          <w:tcPr>
            <w:tcW w:w="10348" w:type="dxa"/>
          </w:tcPr>
          <w:p w:rsidR="0092354D" w:rsidRPr="00194BE6" w:rsidRDefault="0092354D" w:rsidP="00301350">
            <w:pPr>
              <w:rPr>
                <w:b/>
                <w:bCs/>
                <w:sz w:val="24"/>
                <w:szCs w:val="24"/>
                <w:rtl/>
              </w:rPr>
            </w:pPr>
            <w:r w:rsidRPr="00194BE6">
              <w:rPr>
                <w:rFonts w:hint="cs"/>
                <w:b/>
                <w:bCs/>
                <w:sz w:val="24"/>
                <w:szCs w:val="24"/>
                <w:rtl/>
              </w:rPr>
              <w:t xml:space="preserve">هل هو </w:t>
            </w:r>
            <w:r w:rsidR="00760CFD">
              <w:rPr>
                <w:rFonts w:hint="cs"/>
                <w:b/>
                <w:bCs/>
                <w:sz w:val="24"/>
                <w:szCs w:val="24"/>
                <w:rtl/>
              </w:rPr>
              <w:t>المساعد موظف:</w:t>
            </w:r>
            <w:r w:rsidR="007B183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Traditional Arabic" w:eastAsia="MS Mincho" w:hAnsi="Traditional Arabic"/>
                  <w:b/>
                  <w:bCs/>
                  <w:sz w:val="28"/>
                  <w:szCs w:val="28"/>
                  <w:rtl/>
                </w:rPr>
                <w:id w:val="20500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FD" w:rsidRPr="007B1839">
                  <w:rPr>
                    <w:rFonts w:ascii="Segoe UI Symbol" w:eastAsia="MS Mincho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760CFD" w:rsidRPr="007B1839">
              <w:rPr>
                <w:rFonts w:ascii="Traditional Arabic" w:eastAsia="MS Mincho" w:hAnsi="Traditional Arabic"/>
                <w:b/>
                <w:bCs/>
                <w:sz w:val="28"/>
                <w:szCs w:val="28"/>
                <w:rtl/>
              </w:rPr>
              <w:t>نعم</w:t>
            </w:r>
            <w:r w:rsidR="00301350">
              <w:rPr>
                <w:rFonts w:ascii="Traditional Arabic" w:eastAsia="MS Mincho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16963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5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760CFD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60CFD" w:rsidRPr="00194BE6">
              <w:rPr>
                <w:rFonts w:hint="cs"/>
                <w:b/>
                <w:bCs/>
                <w:sz w:val="24"/>
                <w:szCs w:val="24"/>
                <w:rtl/>
              </w:rPr>
              <w:t xml:space="preserve">داخل الجامعة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-9583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FD">
                  <w:rPr>
                    <w:rFonts w:ascii="Segoe UI Symbol" w:eastAsia="MS Mincho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760CFD" w:rsidRPr="00194BE6">
              <w:rPr>
                <w:rFonts w:hint="cs"/>
                <w:b/>
                <w:bCs/>
                <w:sz w:val="24"/>
                <w:szCs w:val="24"/>
                <w:rtl/>
              </w:rPr>
              <w:t>خارج الجامعة</w:t>
            </w:r>
            <w:r w:rsidR="00760CFD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        )*ذكر مكان العمل </w:t>
            </w:r>
            <w:r w:rsidR="00760CFD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)</w:t>
            </w:r>
            <w:r w:rsidR="00760CFD" w:rsidRPr="007B183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="00760CFD" w:rsidRPr="007B1839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760CFD" w:rsidRPr="007B183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ascii="Traditional Arabic" w:hAnsi="Traditional Arabic"/>
                  <w:b/>
                  <w:bCs/>
                  <w:sz w:val="28"/>
                  <w:szCs w:val="28"/>
                  <w:rtl/>
                </w:rPr>
                <w:id w:val="-18620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FD" w:rsidRPr="007B1839">
                  <w:rPr>
                    <w:rFonts w:ascii="Segoe UI Symbol" w:eastAsia="MS Mincho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760CFD" w:rsidRPr="007B183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لا</w:t>
            </w:r>
            <w:r w:rsidR="007B183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194BE6" w:rsidRPr="00194B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4B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60CFD" w:rsidRPr="00402AB9" w:rsidTr="00B60CC2">
        <w:trPr>
          <w:trHeight w:val="1271"/>
        </w:trPr>
        <w:tc>
          <w:tcPr>
            <w:tcW w:w="10348" w:type="dxa"/>
          </w:tcPr>
          <w:p w:rsidR="00760CFD" w:rsidRPr="007B1839" w:rsidRDefault="00760CFD" w:rsidP="00760CFD">
            <w:pPr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7B183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هل هو طالب في الجامعة:</w:t>
            </w:r>
            <w:sdt>
              <w:sdtPr>
                <w:rPr>
                  <w:rFonts w:ascii="Traditional Arabic" w:eastAsia="MS Mincho" w:hAnsi="Traditional Arabic"/>
                  <w:b/>
                  <w:bCs/>
                  <w:sz w:val="28"/>
                  <w:szCs w:val="28"/>
                  <w:rtl/>
                </w:rPr>
                <w:id w:val="-8761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02E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7B1839">
              <w:rPr>
                <w:rFonts w:ascii="Traditional Arabic" w:eastAsia="MS Mincho" w:hAnsi="Traditional Arabic"/>
                <w:b/>
                <w:bCs/>
                <w:sz w:val="28"/>
                <w:szCs w:val="28"/>
                <w:rtl/>
              </w:rPr>
              <w:t xml:space="preserve">نعم </w:t>
            </w:r>
            <w:r w:rsidRPr="007B183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B1839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/>
                  <w:b/>
                  <w:bCs/>
                  <w:sz w:val="28"/>
                  <w:szCs w:val="28"/>
                  <w:rtl/>
                </w:rPr>
                <w:id w:val="-1444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839">
                  <w:rPr>
                    <w:rFonts w:ascii="Segoe UI Symbol" w:eastAsia="MS Mincho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7B183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لا </w:t>
            </w:r>
          </w:p>
          <w:p w:rsidR="00760CFD" w:rsidRPr="00402AB9" w:rsidRDefault="00760CFD" w:rsidP="0092354D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اذا كان الجواب (بنعم) يذكر مايلي:</w:t>
            </w:r>
          </w:p>
          <w:p w:rsidR="00760CFD" w:rsidRPr="00402AB9" w:rsidRDefault="00760CFD" w:rsidP="00E0258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البرنامج الذي يدرس فيه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                             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(    </w:t>
            </w:r>
            <w:r w:rsidRPr="00B8502E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            ) الرقم الجامعي    </w:t>
            </w:r>
            <w:r w:rsidRPr="00B8502E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Pr="00B8502E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8502E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60CFD" w:rsidRPr="007B1839" w:rsidRDefault="00760CFD" w:rsidP="00E0258E">
            <w:pPr>
              <w:pStyle w:val="ListParagraph"/>
              <w:numPr>
                <w:ilvl w:val="0"/>
                <w:numId w:val="2"/>
              </w:numPr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هل يتقاضى جراية من الجامعة؟ </w:t>
            </w:r>
            <w:r w:rsidR="00B8502E" w:rsidRPr="007B183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:</w:t>
            </w:r>
            <w:sdt>
              <w:sdtPr>
                <w:rPr>
                  <w:rFonts w:ascii="Traditional Arabic" w:eastAsia="MS Mincho" w:hAnsi="Traditional Arabic"/>
                  <w:b/>
                  <w:bCs/>
                  <w:sz w:val="28"/>
                  <w:szCs w:val="28"/>
                  <w:rtl/>
                </w:rPr>
                <w:id w:val="6123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02E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B8502E" w:rsidRPr="007B1839">
              <w:rPr>
                <w:rFonts w:ascii="Traditional Arabic" w:eastAsia="MS Mincho" w:hAnsi="Traditional Arabic"/>
                <w:b/>
                <w:bCs/>
                <w:sz w:val="28"/>
                <w:szCs w:val="28"/>
                <w:rtl/>
              </w:rPr>
              <w:t xml:space="preserve">نعم </w:t>
            </w:r>
            <w:r w:rsidR="00B8502E" w:rsidRPr="007B183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B8502E" w:rsidRPr="007B1839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/>
                  <w:b/>
                  <w:bCs/>
                  <w:sz w:val="28"/>
                  <w:szCs w:val="28"/>
                  <w:rtl/>
                </w:rPr>
                <w:id w:val="11730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02E" w:rsidRPr="007B1839">
                  <w:rPr>
                    <w:rFonts w:ascii="Segoe UI Symbol" w:eastAsia="MS Mincho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B8502E" w:rsidRPr="007B183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</w:tr>
      <w:tr w:rsidR="00E0258E" w:rsidRPr="00402AB9" w:rsidTr="0092354D">
        <w:tc>
          <w:tcPr>
            <w:tcW w:w="10348" w:type="dxa"/>
          </w:tcPr>
          <w:p w:rsidR="00E0258E" w:rsidRDefault="00E0258E" w:rsidP="00760CFD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توقيع </w:t>
            </w:r>
            <w:r w:rsidR="00760CFD">
              <w:rPr>
                <w:rFonts w:hint="cs"/>
                <w:b/>
                <w:bCs/>
                <w:sz w:val="24"/>
                <w:szCs w:val="24"/>
                <w:rtl/>
              </w:rPr>
              <w:t>الباحث الرئيس للمشروع</w:t>
            </w: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301350" w:rsidRPr="00402AB9" w:rsidRDefault="00301350" w:rsidP="00760CF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2354D" w:rsidRPr="00402AB9" w:rsidRDefault="0092354D" w:rsidP="00E0258E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0396" w:type="dxa"/>
        <w:tblInd w:w="-800" w:type="dxa"/>
        <w:tblLook w:val="04A0" w:firstRow="1" w:lastRow="0" w:firstColumn="1" w:lastColumn="0" w:noHBand="0" w:noVBand="1"/>
      </w:tblPr>
      <w:tblGrid>
        <w:gridCol w:w="10396"/>
      </w:tblGrid>
      <w:tr w:rsidR="00E0258E" w:rsidRPr="00402AB9" w:rsidTr="00D16887">
        <w:trPr>
          <w:trHeight w:val="294"/>
        </w:trPr>
        <w:tc>
          <w:tcPr>
            <w:tcW w:w="10396" w:type="dxa"/>
            <w:shd w:val="clear" w:color="auto" w:fill="D9D9D9" w:themeFill="background1" w:themeFillShade="D9"/>
          </w:tcPr>
          <w:p w:rsidR="00E0258E" w:rsidRPr="00402AB9" w:rsidRDefault="00E0258E" w:rsidP="001C2D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02AB9">
              <w:rPr>
                <w:rFonts w:hint="cs"/>
                <w:b/>
                <w:bCs/>
                <w:sz w:val="28"/>
                <w:szCs w:val="28"/>
                <w:rtl/>
              </w:rPr>
              <w:t>لاستعمال عمادة البحث العلمي والدراسات العليا</w:t>
            </w:r>
            <w:r w:rsidR="00402AB9" w:rsidRPr="00402AB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0258E" w:rsidRPr="00402AB9" w:rsidTr="00E0258E">
        <w:trPr>
          <w:trHeight w:val="294"/>
        </w:trPr>
        <w:tc>
          <w:tcPr>
            <w:tcW w:w="10396" w:type="dxa"/>
          </w:tcPr>
          <w:p w:rsidR="00E0258E" w:rsidRPr="00402AB9" w:rsidRDefault="00E0258E" w:rsidP="00B8502E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اداري البحث العلمي </w:t>
            </w:r>
            <w:r w:rsidRPr="0030135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760CF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للتدقيق                    </w:t>
            </w:r>
            <w:r w:rsid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760CFD"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 xml:space="preserve"> رئيس قسم البحث العلمي</w:t>
            </w:r>
          </w:p>
        </w:tc>
      </w:tr>
      <w:tr w:rsidR="00E0258E" w:rsidRPr="00402AB9" w:rsidTr="00E0258E">
        <w:trPr>
          <w:trHeight w:val="294"/>
        </w:trPr>
        <w:tc>
          <w:tcPr>
            <w:tcW w:w="10396" w:type="dxa"/>
          </w:tcPr>
          <w:p w:rsidR="00E0258E" w:rsidRDefault="00E0258E" w:rsidP="00E0258E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رئيس قسم البحث العلمي :</w:t>
            </w:r>
          </w:p>
          <w:p w:rsidR="00205AB9" w:rsidRPr="00402AB9" w:rsidRDefault="00205AB9" w:rsidP="00E0258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0258E" w:rsidRPr="00402AB9" w:rsidTr="00E0258E">
        <w:trPr>
          <w:trHeight w:val="294"/>
        </w:trPr>
        <w:tc>
          <w:tcPr>
            <w:tcW w:w="10396" w:type="dxa"/>
          </w:tcPr>
          <w:p w:rsidR="00E0258E" w:rsidRPr="00402AB9" w:rsidRDefault="001C2D0A" w:rsidP="00760C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="00760CFD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60CFD"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0258E" w:rsidRPr="00402AB9">
              <w:rPr>
                <w:rFonts w:hint="cs"/>
                <w:b/>
                <w:bCs/>
                <w:sz w:val="24"/>
                <w:szCs w:val="24"/>
                <w:rtl/>
              </w:rPr>
              <w:t>اداري البحث العلمي</w:t>
            </w:r>
          </w:p>
        </w:tc>
      </w:tr>
      <w:tr w:rsidR="00E0258E" w:rsidRPr="00402AB9" w:rsidTr="00E0258E">
        <w:trPr>
          <w:trHeight w:val="294"/>
        </w:trPr>
        <w:tc>
          <w:tcPr>
            <w:tcW w:w="10396" w:type="dxa"/>
          </w:tcPr>
          <w:p w:rsidR="00E0258E" w:rsidRDefault="00E0258E" w:rsidP="00E0258E">
            <w:pPr>
              <w:rPr>
                <w:b/>
                <w:bCs/>
                <w:sz w:val="24"/>
                <w:szCs w:val="24"/>
                <w:rtl/>
              </w:rPr>
            </w:pPr>
            <w:r w:rsidRPr="00402AB9">
              <w:rPr>
                <w:rFonts w:hint="cs"/>
                <w:b/>
                <w:bCs/>
                <w:sz w:val="24"/>
                <w:szCs w:val="24"/>
                <w:rtl/>
              </w:rPr>
              <w:t>عميد البحث العلمي والدارسات العليا</w:t>
            </w:r>
          </w:p>
          <w:p w:rsidR="00205AB9" w:rsidRPr="00402AB9" w:rsidRDefault="00205AB9" w:rsidP="00E0258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0258E" w:rsidRPr="00402AB9" w:rsidTr="00E0258E">
        <w:trPr>
          <w:trHeight w:val="294"/>
        </w:trPr>
        <w:tc>
          <w:tcPr>
            <w:tcW w:w="10396" w:type="dxa"/>
          </w:tcPr>
          <w:p w:rsidR="00E0258E" w:rsidRPr="00402AB9" w:rsidRDefault="001C2D0A" w:rsidP="00760C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760CFD"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0CFD">
              <w:rPr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0258E" w:rsidRPr="00402AB9">
              <w:rPr>
                <w:rFonts w:hint="cs"/>
                <w:b/>
                <w:bCs/>
                <w:sz w:val="24"/>
                <w:szCs w:val="24"/>
                <w:rtl/>
              </w:rPr>
              <w:t>رئيس قسم البحث العلمي</w:t>
            </w:r>
          </w:p>
        </w:tc>
      </w:tr>
      <w:tr w:rsidR="00E0258E" w:rsidRPr="00402AB9" w:rsidTr="00E0258E">
        <w:trPr>
          <w:trHeight w:val="294"/>
        </w:trPr>
        <w:tc>
          <w:tcPr>
            <w:tcW w:w="10396" w:type="dxa"/>
          </w:tcPr>
          <w:p w:rsidR="00E0258E" w:rsidRPr="00402AB9" w:rsidRDefault="001C2D0A" w:rsidP="00205AB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قرار عميد البحث العلمي والدراسات العليا:       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7599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Mincho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اوافق                     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47218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Mincho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لا أوافق </w:t>
            </w:r>
          </w:p>
        </w:tc>
      </w:tr>
      <w:tr w:rsidR="001C2D0A" w:rsidRPr="00402AB9" w:rsidTr="00E0258E">
        <w:trPr>
          <w:trHeight w:val="294"/>
        </w:trPr>
        <w:tc>
          <w:tcPr>
            <w:tcW w:w="10396" w:type="dxa"/>
          </w:tcPr>
          <w:p w:rsidR="00301350" w:rsidRDefault="00301350" w:rsidP="001C2D0A">
            <w:pPr>
              <w:rPr>
                <w:b/>
                <w:bCs/>
                <w:sz w:val="24"/>
                <w:szCs w:val="24"/>
                <w:rtl/>
              </w:rPr>
            </w:pPr>
            <w:bookmarkStart w:id="11" w:name="_GoBack"/>
            <w:bookmarkEnd w:id="11"/>
          </w:p>
          <w:p w:rsidR="001C2D0A" w:rsidRDefault="00205AB9" w:rsidP="001C2D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C2D0A">
              <w:rPr>
                <w:rFonts w:hint="cs"/>
                <w:b/>
                <w:bCs/>
                <w:sz w:val="24"/>
                <w:szCs w:val="24"/>
                <w:rtl/>
              </w:rPr>
              <w:t>التاريخ :        /      /                                                                    التوقيع:</w:t>
            </w:r>
          </w:p>
          <w:p w:rsidR="00205AB9" w:rsidRDefault="00205AB9" w:rsidP="001C2D0A">
            <w:pPr>
              <w:rPr>
                <w:b/>
                <w:bCs/>
                <w:sz w:val="24"/>
                <w:szCs w:val="24"/>
                <w:rtl/>
              </w:rPr>
            </w:pPr>
          </w:p>
          <w:p w:rsidR="00205AB9" w:rsidRPr="001C2D0A" w:rsidRDefault="00205AB9" w:rsidP="001C2D0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05AB9" w:rsidRDefault="00496BCB" w:rsidP="00301350">
      <w:pPr>
        <w:spacing w:after="0" w:line="240" w:lineRule="auto"/>
        <w:ind w:left="-95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301350">
        <w:rPr>
          <w:rFonts w:hint="cs"/>
          <w:b/>
          <w:bCs/>
          <w:sz w:val="24"/>
          <w:szCs w:val="24"/>
          <w:rtl/>
        </w:rPr>
        <w:t xml:space="preserve"> -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01350">
        <w:rPr>
          <w:rFonts w:hint="cs"/>
          <w:b/>
          <w:bCs/>
          <w:sz w:val="24"/>
          <w:szCs w:val="24"/>
          <w:rtl/>
        </w:rPr>
        <w:t xml:space="preserve">يرفق </w:t>
      </w:r>
      <w:r w:rsidRPr="001C2D0A">
        <w:rPr>
          <w:rFonts w:hint="cs"/>
          <w:b/>
          <w:bCs/>
          <w:sz w:val="24"/>
          <w:szCs w:val="24"/>
          <w:rtl/>
        </w:rPr>
        <w:t>صورة عن المؤهل الجامعي</w:t>
      </w:r>
    </w:p>
    <w:p w:rsidR="00301350" w:rsidRPr="001C2D0A" w:rsidRDefault="00301350" w:rsidP="00301350">
      <w:pPr>
        <w:spacing w:after="0" w:line="240" w:lineRule="auto"/>
        <w:ind w:left="-951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1C2D0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1C2D0A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-</w:t>
      </w:r>
      <w:r w:rsidRPr="001C2D0A">
        <w:rPr>
          <w:rFonts w:hint="cs"/>
          <w:b/>
          <w:bCs/>
          <w:sz w:val="24"/>
          <w:szCs w:val="24"/>
          <w:rtl/>
        </w:rPr>
        <w:t xml:space="preserve"> إ</w:t>
      </w:r>
      <w:r>
        <w:rPr>
          <w:rFonts w:hint="cs"/>
          <w:b/>
          <w:bCs/>
          <w:sz w:val="24"/>
          <w:szCs w:val="24"/>
          <w:rtl/>
        </w:rPr>
        <w:t>ذا كان مساعد الباحث موظفاً ار</w:t>
      </w:r>
      <w:r w:rsidRPr="001C2D0A">
        <w:rPr>
          <w:rFonts w:hint="cs"/>
          <w:b/>
          <w:bCs/>
          <w:sz w:val="24"/>
          <w:szCs w:val="24"/>
          <w:rtl/>
        </w:rPr>
        <w:t>فاق الموافقة على العمل من الجهة التي يعمل بها</w:t>
      </w:r>
    </w:p>
    <w:p w:rsidR="00402AB9" w:rsidRPr="001C2D0A" w:rsidRDefault="00301350" w:rsidP="00301350">
      <w:pPr>
        <w:spacing w:after="0" w:line="240" w:lineRule="auto"/>
        <w:ind w:left="-95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760CFD">
        <w:rPr>
          <w:rFonts w:hint="cs"/>
          <w:b/>
          <w:bCs/>
          <w:sz w:val="24"/>
          <w:szCs w:val="24"/>
          <w:rtl/>
        </w:rPr>
        <w:t xml:space="preserve"> </w:t>
      </w:r>
      <w:r w:rsidR="001C2D0A">
        <w:rPr>
          <w:rFonts w:hint="cs"/>
          <w:b/>
          <w:bCs/>
          <w:sz w:val="24"/>
          <w:szCs w:val="24"/>
          <w:rtl/>
        </w:rPr>
        <w:t>-</w:t>
      </w:r>
      <w:r w:rsidR="001C2D0A" w:rsidRPr="001C2D0A">
        <w:rPr>
          <w:rFonts w:hint="cs"/>
          <w:b/>
          <w:bCs/>
          <w:sz w:val="24"/>
          <w:szCs w:val="24"/>
          <w:rtl/>
        </w:rPr>
        <w:t xml:space="preserve"> </w:t>
      </w:r>
      <w:r w:rsidR="001C2D0A">
        <w:rPr>
          <w:rFonts w:hint="cs"/>
          <w:b/>
          <w:bCs/>
          <w:sz w:val="24"/>
          <w:szCs w:val="24"/>
          <w:rtl/>
        </w:rPr>
        <w:t xml:space="preserve"> </w:t>
      </w:r>
      <w:r w:rsidR="00402AB9" w:rsidRPr="001C2D0A">
        <w:rPr>
          <w:rFonts w:hint="cs"/>
          <w:b/>
          <w:bCs/>
          <w:sz w:val="24"/>
          <w:szCs w:val="24"/>
          <w:rtl/>
        </w:rPr>
        <w:t xml:space="preserve">نسخة الباحث   </w:t>
      </w:r>
      <w:r w:rsidR="00402AB9" w:rsidRPr="001C2D0A">
        <w:rPr>
          <w:rFonts w:hint="cs"/>
          <w:b/>
          <w:bCs/>
          <w:sz w:val="24"/>
          <w:szCs w:val="24"/>
          <w:rtl/>
        </w:rPr>
        <w:tab/>
      </w:r>
      <w:r w:rsidR="001C2D0A">
        <w:rPr>
          <w:rFonts w:hint="cs"/>
          <w:b/>
          <w:bCs/>
          <w:sz w:val="24"/>
          <w:szCs w:val="24"/>
          <w:rtl/>
        </w:rPr>
        <w:t xml:space="preserve">   </w:t>
      </w:r>
      <w:r w:rsidR="00402AB9" w:rsidRPr="001C2D0A">
        <w:rPr>
          <w:rFonts w:hint="cs"/>
          <w:b/>
          <w:bCs/>
          <w:sz w:val="24"/>
          <w:szCs w:val="24"/>
          <w:rtl/>
        </w:rPr>
        <w:tab/>
      </w:r>
      <w:r w:rsidR="008E094A">
        <w:rPr>
          <w:rFonts w:hint="cs"/>
          <w:b/>
          <w:bCs/>
          <w:sz w:val="24"/>
          <w:szCs w:val="24"/>
          <w:rtl/>
        </w:rPr>
        <w:t xml:space="preserve">                       </w:t>
      </w:r>
    </w:p>
    <w:p w:rsidR="00760CFD" w:rsidRDefault="00496BCB" w:rsidP="00301350">
      <w:pPr>
        <w:spacing w:after="0" w:line="240" w:lineRule="auto"/>
        <w:ind w:left="-95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760CFD">
        <w:rPr>
          <w:rFonts w:hint="cs"/>
          <w:b/>
          <w:bCs/>
          <w:sz w:val="24"/>
          <w:szCs w:val="24"/>
          <w:rtl/>
        </w:rPr>
        <w:t xml:space="preserve">     </w:t>
      </w:r>
      <w:r w:rsidR="001C2D0A">
        <w:rPr>
          <w:rFonts w:hint="cs"/>
          <w:b/>
          <w:bCs/>
          <w:sz w:val="24"/>
          <w:szCs w:val="24"/>
          <w:rtl/>
        </w:rPr>
        <w:t xml:space="preserve">- </w:t>
      </w:r>
      <w:r w:rsidR="00402AB9" w:rsidRPr="001C2D0A">
        <w:rPr>
          <w:rFonts w:hint="cs"/>
          <w:b/>
          <w:bCs/>
          <w:sz w:val="24"/>
          <w:szCs w:val="24"/>
          <w:rtl/>
        </w:rPr>
        <w:t>الاصل رئيس قسم البحث العلمي</w:t>
      </w:r>
      <w:r w:rsidR="001C2D0A" w:rsidRPr="001C2D0A">
        <w:rPr>
          <w:rFonts w:hint="cs"/>
          <w:b/>
          <w:bCs/>
          <w:sz w:val="24"/>
          <w:szCs w:val="24"/>
          <w:rtl/>
        </w:rPr>
        <w:t xml:space="preserve">      </w:t>
      </w:r>
      <w:r w:rsidR="001C2D0A">
        <w:rPr>
          <w:rFonts w:hint="cs"/>
          <w:b/>
          <w:bCs/>
          <w:sz w:val="24"/>
          <w:szCs w:val="24"/>
          <w:rtl/>
        </w:rPr>
        <w:t xml:space="preserve">            </w:t>
      </w:r>
      <w:r w:rsidR="001C2D0A" w:rsidRPr="001C2D0A">
        <w:rPr>
          <w:rFonts w:hint="cs"/>
          <w:b/>
          <w:bCs/>
          <w:sz w:val="24"/>
          <w:szCs w:val="24"/>
          <w:rtl/>
        </w:rPr>
        <w:t xml:space="preserve"> </w:t>
      </w:r>
    </w:p>
    <w:sectPr w:rsidR="00760CFD" w:rsidSect="001C2D0A">
      <w:pgSz w:w="11906" w:h="16838"/>
      <w:pgMar w:top="426" w:right="1800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6069"/>
    <w:multiLevelType w:val="hybridMultilevel"/>
    <w:tmpl w:val="A9C6B1D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6553"/>
    <w:multiLevelType w:val="hybridMultilevel"/>
    <w:tmpl w:val="6BAC2D2A"/>
    <w:lvl w:ilvl="0" w:tplc="1A709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2F9"/>
    <w:multiLevelType w:val="hybridMultilevel"/>
    <w:tmpl w:val="6EECEBE0"/>
    <w:lvl w:ilvl="0" w:tplc="F2624E84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28A8"/>
    <w:multiLevelType w:val="hybridMultilevel"/>
    <w:tmpl w:val="F31E7A7A"/>
    <w:lvl w:ilvl="0" w:tplc="DDD48C9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FD"/>
    <w:rsid w:val="001356B1"/>
    <w:rsid w:val="00194BE6"/>
    <w:rsid w:val="001C2D0A"/>
    <w:rsid w:val="00205AB9"/>
    <w:rsid w:val="002644F3"/>
    <w:rsid w:val="00301350"/>
    <w:rsid w:val="003941AA"/>
    <w:rsid w:val="00402AB9"/>
    <w:rsid w:val="00496BCB"/>
    <w:rsid w:val="005C2DF6"/>
    <w:rsid w:val="00760CFD"/>
    <w:rsid w:val="007B1839"/>
    <w:rsid w:val="008E094A"/>
    <w:rsid w:val="0092354D"/>
    <w:rsid w:val="009E4EB8"/>
    <w:rsid w:val="00A91ED2"/>
    <w:rsid w:val="00B8502E"/>
    <w:rsid w:val="00D16887"/>
    <w:rsid w:val="00E0258E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8F26B-4BFE-4D87-AE72-348F6F29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E"/>
    <w:pPr>
      <w:bidi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  <w:rsid w:val="00B850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502E"/>
  </w:style>
  <w:style w:type="paragraph" w:styleId="ListParagraph">
    <w:name w:val="List Paragraph"/>
    <w:basedOn w:val="Normal"/>
    <w:uiPriority w:val="34"/>
    <w:qFormat/>
    <w:rsid w:val="00B8502E"/>
    <w:pPr>
      <w:ind w:left="720"/>
      <w:contextualSpacing/>
    </w:pPr>
  </w:style>
  <w:style w:type="table" w:styleId="TableGrid">
    <w:name w:val="Table Grid"/>
    <w:basedOn w:val="TableNormal"/>
    <w:uiPriority w:val="59"/>
    <w:rsid w:val="00B8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E"/>
    <w:rPr>
      <w:rFonts w:ascii="Tahoma" w:hAnsi="Tahoma" w:cs="Tahoma"/>
      <w:sz w:val="16"/>
      <w:szCs w:val="1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sty\Desktop\2023\&#1605;&#1604;&#1601;&#1575;&#1578;%202020\&#1605;&#1604;&#1601;&#1575;&#1578;&#1610;%20&#1604;&#1594;&#1575;&#1610;&#1577;%207-6-2021\2021\&#1605;&#1604;&#1601;&#1575;&#1578;%202020\&#1605;&#1604;&#1601;&#1575;&#1578;2019\&#1605;&#1588;&#1603;&#1604;\&#1606;&#1605;&#1575;&#1584;&#1580;%20&#1575;&#1604;&#1576;&#1581;&#1579;%20&#1575;&#1604;&#1593;&#1604;&#1605;&#1610;%20&#1575;&#1604;&#1605;&#1593;&#1583;&#1604;&#1577;%202020\proc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5A08-2B94-49DE-8469-A8EDCD69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hcsty</dc:creator>
  <cp:lastModifiedBy>hcsty</cp:lastModifiedBy>
  <cp:revision>3</cp:revision>
  <cp:lastPrinted>2023-08-08T09:08:00Z</cp:lastPrinted>
  <dcterms:created xsi:type="dcterms:W3CDTF">2023-08-08T10:05:00Z</dcterms:created>
  <dcterms:modified xsi:type="dcterms:W3CDTF">2023-08-09T09:11:00Z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5342d2d5-89ed-40fe-a24c-948e75ea9797</vt:lpwstr>
  </property>
</Properties>
</file>